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B0" w:rsidRPr="00F80BD0" w:rsidRDefault="00F24AB0" w:rsidP="00960C8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0B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Волонтеры архиву-</w:t>
      </w:r>
    </w:p>
    <w:p w:rsidR="00F24AB0" w:rsidRPr="00F80BD0" w:rsidRDefault="00F24AB0" w:rsidP="00960C8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0B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построим генеалогическое дерево - сохраним  историю семьи.</w:t>
      </w:r>
    </w:p>
    <w:p w:rsidR="00F24AB0" w:rsidRPr="001F761A" w:rsidRDefault="00F24AB0" w:rsidP="00E809E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наши дни волонтерская деятельность обрела популярность во всем мире. Волонтеры очищают Арктику от мусора, помогают спа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сателям и докторам, а также волонтеры  помогают </w:t>
      </w:r>
      <w:r w:rsidRPr="001F7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генеалогических исследова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ниях истории семьи, в  работе с  архивными документами.</w:t>
      </w:r>
    </w:p>
    <w:p w:rsidR="00F24AB0" w:rsidRDefault="00F24AB0" w:rsidP="00F80BD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сохранить историю семьи и важнейшие события своего рода?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построить свое генеалогическое древо</w:t>
      </w:r>
      <w:r w:rsidRPr="001F7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эти вопросы помогут ответить вам работники архивного отдела администрации и архивные волонтеры.  Приходите к нам в архив,  и мы  окажем вам практическую помощь в построении родословного древа. </w:t>
      </w:r>
      <w:r w:rsidRPr="001F7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именно Вы станете тем человеком, который соберет и сохранит всю информацию о своем роде и передаст её своим потомкам, заинтересует родных в создании семейной родословной, а может узнает тайну своей фамилии.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построить не  только родословное древо, но и создать родословную книгу – это уникальная возможность сделать особый подарок к юбилейному или любому семейному празднику. Это не простой  альбом с фотографиями, а уникальная  семейная реликвия, которую оценит каждый  член семьи. Она будет переходить по наследству и не  даст потомкам забыть о своем происхождении. На первом развороте будет генеалогическое древо, а другие страницы  займут снимки, биографии, личные документы, старые черно-белые и другие фото.</w:t>
      </w:r>
    </w:p>
    <w:p w:rsidR="00F24AB0" w:rsidRDefault="00F24AB0" w:rsidP="00F80BD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Представляем вашему вниманию примерный образец родословной (генеалогической) книги:</w:t>
      </w:r>
      <w:r>
        <w:rPr>
          <w:rStyle w:val="FootnoteReferenc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F24AB0" w:rsidRPr="00AC1E79" w:rsidRDefault="00F24AB0" w:rsidP="00AC1E79">
      <w:pPr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0217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generatree.com/ru/images/screen/new2/T2-B.png" style="width:466.5pt;height:272.25pt;visibility:visible">
            <v:imagedata r:id="rId7" o:title=""/>
          </v:shape>
        </w:pict>
      </w:r>
    </w:p>
    <w:p w:rsidR="00F24AB0" w:rsidRDefault="00F24AB0" w:rsidP="00FB4704">
      <w:pPr>
        <w:rPr>
          <w:rFonts w:ascii="Times New Roman" w:hAnsi="Times New Roman"/>
          <w:color w:val="626262"/>
          <w:spacing w:val="7"/>
          <w:sz w:val="28"/>
          <w:szCs w:val="28"/>
        </w:rPr>
      </w:pPr>
    </w:p>
    <w:p w:rsidR="00F24AB0" w:rsidRPr="00575D04" w:rsidRDefault="00F24AB0">
      <w:pPr>
        <w:rPr>
          <w:rFonts w:ascii="Times New Roman" w:hAnsi="Times New Roman"/>
          <w:spacing w:val="7"/>
          <w:sz w:val="28"/>
          <w:szCs w:val="28"/>
        </w:rPr>
      </w:pPr>
      <w:r w:rsidRPr="00575D04">
        <w:rPr>
          <w:rFonts w:ascii="Times New Roman" w:hAnsi="Times New Roman"/>
          <w:spacing w:val="7"/>
          <w:sz w:val="28"/>
          <w:szCs w:val="28"/>
        </w:rPr>
        <w:t>Родословную можно отобразить в виде  круговой  диаграммы.</w:t>
      </w:r>
      <w:r w:rsidRPr="00575D04">
        <w:rPr>
          <w:rStyle w:val="FootnoteReference"/>
          <w:rFonts w:ascii="Times New Roman" w:hAnsi="Times New Roman"/>
          <w:spacing w:val="7"/>
          <w:sz w:val="28"/>
          <w:szCs w:val="28"/>
        </w:rPr>
        <w:footnoteReference w:id="2"/>
      </w:r>
    </w:p>
    <w:p w:rsidR="00F24AB0" w:rsidRPr="00F80BD0" w:rsidRDefault="00F24AB0" w:rsidP="00F80BD0">
      <w:pPr>
        <w:jc w:val="center"/>
        <w:rPr>
          <w:rFonts w:ascii="Times New Roman" w:hAnsi="Times New Roman"/>
          <w:color w:val="626262"/>
          <w:spacing w:val="7"/>
          <w:sz w:val="28"/>
          <w:szCs w:val="28"/>
        </w:rPr>
      </w:pPr>
      <w:r>
        <w:rPr>
          <w:noProof/>
          <w:lang w:eastAsia="ru-RU"/>
        </w:rPr>
        <w:pict>
          <v:shape id="_x0000_i1026" type="#_x0000_t75" alt="ocr" style="width:353.25pt;height:315pt;visibility:visible">
            <v:imagedata r:id="rId8" o:title=""/>
          </v:shape>
        </w:pict>
      </w:r>
    </w:p>
    <w:p w:rsidR="00F24AB0" w:rsidRDefault="00F24AB0" w:rsidP="00F80BD0">
      <w:pPr>
        <w:spacing w:before="100" w:beforeAutospacing="1" w:after="100" w:afterAutospacing="1" w:line="240" w:lineRule="auto"/>
        <w:ind w:firstLine="435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На территории Иркутской области, равно как и по всей стране, создаются  общественные организации волонтеров, волонтерские движения, волонтерские клубы.  Главной  задачей клубов является создание механизма, при котором каждый  волонтер проникнется ощущением личной  сопричастности к судьбам подрастающего поколения, с осознанием частного долга  перед общим будущим. Наряду с этими Клубами, создаются  волонтерские движения, которые работают не только  с  живыми людьми, но и с документами, принося не меньшую пользу обществу, принимая непосредственное участие в судьбах отдельных граждан. </w:t>
      </w:r>
    </w:p>
    <w:p w:rsidR="00F24AB0" w:rsidRDefault="00F24AB0" w:rsidP="0027614A">
      <w:pPr>
        <w:spacing w:before="100" w:beforeAutospacing="1" w:after="100" w:afterAutospacing="1" w:line="240" w:lineRule="auto"/>
        <w:ind w:firstLine="435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При архивном отделе администрации Мамско-Чуйского района действует группа архивных волонтеров, которая  состоит из пяти человек.  Группа малочисленная, но следует отметить, что ребята-волонтеры этой группы проявляют большой и неподдельный интерес  к предложенной  им работе. Мы  рады, когда волонтеры - активисты приходят к нам. С  их приходом, в  нашем серьезном здании со строгими рядами документов, вспыхивают живые и веселые искорки жизни. Работники архива благодарны ребятам: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Соболевой Дарье, Солоповой Дарье, Матисон</w:t>
      </w:r>
      <w:r w:rsidRPr="00276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Кристине</w:t>
      </w:r>
      <w:r w:rsidRPr="00BF4E0A">
        <w:rPr>
          <w:rFonts w:ascii="Times New Roman" w:hAnsi="Times New Roman"/>
          <w:color w:val="000000"/>
          <w:sz w:val="28"/>
          <w:szCs w:val="28"/>
          <w:lang w:eastAsia="ru-RU"/>
        </w:rPr>
        <w:t>, Демидов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4E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4E0A">
        <w:rPr>
          <w:rFonts w:ascii="Times New Roman" w:hAnsi="Times New Roman"/>
          <w:color w:val="000000"/>
          <w:sz w:val="28"/>
          <w:szCs w:val="28"/>
          <w:lang w:eastAsia="ru-RU"/>
        </w:rPr>
        <w:t>, Петров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4E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за бережное отношение к </w:t>
      </w:r>
    </w:p>
    <w:p w:rsidR="00F24AB0" w:rsidRDefault="00F24AB0" w:rsidP="0027614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F24AB0" w:rsidRDefault="00F24AB0" w:rsidP="0027614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F24AB0" w:rsidRDefault="00F24AB0" w:rsidP="0027614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документам и предложенному им материалу,  за то, что на протяжении 3-х лет, они  остаются бессменными и верными помощниками архивному  делу. </w:t>
      </w:r>
    </w:p>
    <w:p w:rsidR="00F24AB0" w:rsidRDefault="00F24AB0" w:rsidP="0027614A">
      <w:pPr>
        <w:spacing w:before="100" w:beforeAutospacing="1" w:after="100" w:afterAutospacing="1" w:line="207" w:lineRule="atLeast"/>
        <w:ind w:firstLine="435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Приглашаем всех желающих, принять активное участие в  развитии волонтёрского</w:t>
      </w:r>
      <w:r w:rsidRPr="00261039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архивного движения. Приглашаем прикоснуться к частичкам истории  нашего сурового, но щедрого и богатейшего края, прикоснуться к архивным документам, многие из которых, можно считать, историческими. Прикоснуться к архивным документам, за строгими обложками которых,  хранятся интересные истории и судьбы людей, созидавших наш Северный Край.</w:t>
      </w:r>
    </w:p>
    <w:p w:rsidR="00F24AB0" w:rsidRDefault="00F24AB0" w:rsidP="002761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ждем!</w:t>
      </w:r>
    </w:p>
    <w:p w:rsidR="00F24AB0" w:rsidRPr="000B3D13" w:rsidRDefault="00F24AB0" w:rsidP="0027614A">
      <w:pPr>
        <w:jc w:val="right"/>
        <w:rPr>
          <w:rFonts w:ascii="Times New Roman" w:hAnsi="Times New Roman"/>
          <w:sz w:val="28"/>
          <w:szCs w:val="28"/>
        </w:rPr>
      </w:pPr>
    </w:p>
    <w:p w:rsidR="00F24AB0" w:rsidRPr="000B3D13" w:rsidRDefault="00F24AB0" w:rsidP="0027614A">
      <w:pPr>
        <w:jc w:val="right"/>
        <w:rPr>
          <w:rFonts w:ascii="Times New Roman" w:hAnsi="Times New Roman"/>
          <w:sz w:val="28"/>
          <w:szCs w:val="28"/>
        </w:rPr>
      </w:pPr>
    </w:p>
    <w:p w:rsidR="00F24AB0" w:rsidRDefault="00F24AB0" w:rsidP="002761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 отдел администрации</w:t>
      </w:r>
    </w:p>
    <w:p w:rsidR="00F24AB0" w:rsidRPr="001F761A" w:rsidRDefault="00F24AB0" w:rsidP="002761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Мамско-Чуйского района.</w:t>
      </w:r>
    </w:p>
    <w:sectPr w:rsidR="00F24AB0" w:rsidRPr="001F761A" w:rsidSect="00AC1E79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B0" w:rsidRDefault="00F24AB0" w:rsidP="00AC1E79">
      <w:pPr>
        <w:spacing w:after="0" w:line="240" w:lineRule="auto"/>
      </w:pPr>
      <w:r>
        <w:separator/>
      </w:r>
    </w:p>
  </w:endnote>
  <w:endnote w:type="continuationSeparator" w:id="0">
    <w:p w:rsidR="00F24AB0" w:rsidRDefault="00F24AB0" w:rsidP="00A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B0" w:rsidRDefault="00F24AB0" w:rsidP="00AC1E79">
      <w:pPr>
        <w:spacing w:after="0" w:line="240" w:lineRule="auto"/>
      </w:pPr>
      <w:r>
        <w:separator/>
      </w:r>
    </w:p>
  </w:footnote>
  <w:footnote w:type="continuationSeparator" w:id="0">
    <w:p w:rsidR="00F24AB0" w:rsidRDefault="00F24AB0" w:rsidP="00AC1E79">
      <w:pPr>
        <w:spacing w:after="0" w:line="240" w:lineRule="auto"/>
      </w:pPr>
      <w:r>
        <w:continuationSeparator/>
      </w:r>
    </w:p>
  </w:footnote>
  <w:footnote w:id="1">
    <w:p w:rsidR="00F24AB0" w:rsidRDefault="00F24AB0">
      <w:pPr>
        <w:pStyle w:val="FootnoteText"/>
      </w:pPr>
      <w:r w:rsidRPr="00AC1E7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C1E79">
        <w:rPr>
          <w:rFonts w:ascii="Times New Roman" w:hAnsi="Times New Roman"/>
          <w:sz w:val="24"/>
          <w:szCs w:val="24"/>
        </w:rPr>
        <w:t xml:space="preserve"> Образец скопирован из сети Интернет</w:t>
      </w:r>
    </w:p>
  </w:footnote>
  <w:footnote w:id="2">
    <w:p w:rsidR="00F24AB0" w:rsidRDefault="00F24A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614A">
        <w:rPr>
          <w:rFonts w:ascii="Times New Roman" w:hAnsi="Times New Roman"/>
          <w:sz w:val="24"/>
          <w:szCs w:val="24"/>
        </w:rPr>
        <w:t>Образец скопирован из сети Интернет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1A9"/>
    <w:multiLevelType w:val="hybridMultilevel"/>
    <w:tmpl w:val="F9467684"/>
    <w:lvl w:ilvl="0" w:tplc="5D1EC7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1728"/>
    <w:multiLevelType w:val="hybridMultilevel"/>
    <w:tmpl w:val="05669C54"/>
    <w:lvl w:ilvl="0" w:tplc="E4123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81"/>
    <w:rsid w:val="000811AF"/>
    <w:rsid w:val="000B3D13"/>
    <w:rsid w:val="0012336B"/>
    <w:rsid w:val="0013402C"/>
    <w:rsid w:val="001F6B45"/>
    <w:rsid w:val="001F761A"/>
    <w:rsid w:val="0023378F"/>
    <w:rsid w:val="00261039"/>
    <w:rsid w:val="0027614A"/>
    <w:rsid w:val="002E6228"/>
    <w:rsid w:val="00331481"/>
    <w:rsid w:val="003F2ECA"/>
    <w:rsid w:val="00490AA2"/>
    <w:rsid w:val="004F7CBE"/>
    <w:rsid w:val="00575D04"/>
    <w:rsid w:val="005A1D21"/>
    <w:rsid w:val="005B34AF"/>
    <w:rsid w:val="00656336"/>
    <w:rsid w:val="00673A66"/>
    <w:rsid w:val="006A002F"/>
    <w:rsid w:val="006C417C"/>
    <w:rsid w:val="006E7B78"/>
    <w:rsid w:val="00750D4A"/>
    <w:rsid w:val="00791C7F"/>
    <w:rsid w:val="008B7D66"/>
    <w:rsid w:val="00910217"/>
    <w:rsid w:val="00920DBA"/>
    <w:rsid w:val="00960C88"/>
    <w:rsid w:val="009806A0"/>
    <w:rsid w:val="009B2C0B"/>
    <w:rsid w:val="009D6715"/>
    <w:rsid w:val="00A609B2"/>
    <w:rsid w:val="00AC1E79"/>
    <w:rsid w:val="00BC00C6"/>
    <w:rsid w:val="00BF4E0A"/>
    <w:rsid w:val="00C16440"/>
    <w:rsid w:val="00C2728C"/>
    <w:rsid w:val="00C43236"/>
    <w:rsid w:val="00CA3691"/>
    <w:rsid w:val="00CD6DAF"/>
    <w:rsid w:val="00E26D39"/>
    <w:rsid w:val="00E809E5"/>
    <w:rsid w:val="00E854FD"/>
    <w:rsid w:val="00EA6E18"/>
    <w:rsid w:val="00F24AB0"/>
    <w:rsid w:val="00F80BD0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314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80B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C1E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E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1E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3</Pages>
  <Words>494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Петрова</cp:lastModifiedBy>
  <cp:revision>18</cp:revision>
  <cp:lastPrinted>2024-01-26T01:51:00Z</cp:lastPrinted>
  <dcterms:created xsi:type="dcterms:W3CDTF">2024-01-25T03:13:00Z</dcterms:created>
  <dcterms:modified xsi:type="dcterms:W3CDTF">2024-01-26T02:21:00Z</dcterms:modified>
</cp:coreProperties>
</file>